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94" w:rsidRDefault="00742F94" w:rsidP="00FC5F9A">
      <w:pPr>
        <w:spacing w:after="0" w:line="240" w:lineRule="auto"/>
        <w:rPr>
          <w:rFonts w:ascii="Rockwell" w:hAnsi="Rockwell"/>
          <w:b/>
          <w:smallCaps/>
          <w:color w:val="33339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margin-left:71.85pt;margin-top:5.7pt;width:207.75pt;height:60.75pt;z-index:25165670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Picture 8" o:spid="_x0000_s1027" type="#_x0000_t75" alt="BTC New" style="position:absolute;margin-left:284.85pt;margin-top:-13.05pt;width:181.5pt;height:93pt;z-index:251655680;visibility:visible;mso-position-horizontal-relative:margin;mso-position-vertical-relative:margin" o:allowoverlap="f">
            <v:imagedata r:id="rId7" o:title=""/>
            <w10:wrap type="square" anchorx="margin" anchory="margin"/>
          </v:shape>
        </w:pict>
      </w:r>
    </w:p>
    <w:p w:rsidR="00742F94" w:rsidRDefault="00742F94" w:rsidP="00FC5F9A">
      <w:pPr>
        <w:spacing w:after="0" w:line="240" w:lineRule="auto"/>
        <w:rPr>
          <w:rFonts w:ascii="Rockwell" w:hAnsi="Rockwell"/>
          <w:b/>
          <w:smallCaps/>
          <w:color w:val="333399"/>
        </w:rPr>
      </w:pPr>
    </w:p>
    <w:p w:rsidR="00742F94" w:rsidRDefault="00742F94" w:rsidP="00FC5F9A">
      <w:pPr>
        <w:spacing w:after="0" w:line="240" w:lineRule="auto"/>
        <w:rPr>
          <w:rFonts w:ascii="Rockwell" w:hAnsi="Rockwell"/>
          <w:b/>
          <w:smallCaps/>
          <w:color w:val="333399"/>
        </w:rPr>
      </w:pPr>
    </w:p>
    <w:p w:rsidR="00742F94" w:rsidRDefault="00742F94" w:rsidP="00FC5F9A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</w:p>
    <w:p w:rsidR="00742F94" w:rsidRDefault="00742F94" w:rsidP="00FC5F9A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</w:p>
    <w:p w:rsidR="00742F94" w:rsidRDefault="00742F94" w:rsidP="00FC5F9A">
      <w:pPr>
        <w:spacing w:after="0" w:line="240" w:lineRule="auto"/>
        <w:jc w:val="center"/>
        <w:rPr>
          <w:rFonts w:ascii="Rockwell" w:hAnsi="Rockwell"/>
          <w:b/>
          <w:smallCaps/>
          <w:color w:val="333399"/>
          <w:sz w:val="24"/>
          <w:szCs w:val="24"/>
        </w:rPr>
      </w:pPr>
      <w:r>
        <w:rPr>
          <w:noProof/>
        </w:rPr>
        <w:pict>
          <v:line id="_x0000_s1028" style="position:absolute;left:0;text-align:left;z-index:251657728" from="-36.75pt,13.55pt" to="594.75pt,13.55pt" strokecolor="#339" strokeweight="3pt"/>
        </w:pict>
      </w:r>
    </w:p>
    <w:p w:rsidR="00742F94" w:rsidRPr="00CE0109" w:rsidRDefault="00742F94" w:rsidP="00FC5F9A">
      <w:pPr>
        <w:spacing w:after="0" w:line="240" w:lineRule="auto"/>
        <w:jc w:val="center"/>
        <w:rPr>
          <w:sz w:val="23"/>
          <w:szCs w:val="23"/>
        </w:rPr>
      </w:pPr>
      <w:smartTag w:uri="urn:schemas-microsoft-com:office:smarttags" w:element="address">
        <w:smartTag w:uri="urn:schemas-microsoft-com:office:smarttags" w:element="Street">
          <w:r w:rsidRPr="00CE0109">
            <w:rPr>
              <w:rFonts w:ascii="Rockwell" w:hAnsi="Rockwell"/>
              <w:b/>
              <w:smallCaps/>
              <w:color w:val="333399"/>
              <w:sz w:val="23"/>
              <w:szCs w:val="23"/>
            </w:rPr>
            <w:t>230 Diamond Spring Rd</w:t>
          </w:r>
        </w:smartTag>
      </w:smartTag>
      <w:r w:rsidRPr="00CE0109">
        <w:rPr>
          <w:rFonts w:ascii="Rockwell" w:hAnsi="Rockwell"/>
          <w:b/>
          <w:smallCaps/>
          <w:color w:val="333399"/>
          <w:sz w:val="23"/>
          <w:szCs w:val="23"/>
        </w:rPr>
        <w:t xml:space="preserve"> • Denville, New </w:t>
      </w:r>
      <w:smartTag w:uri="urn:schemas-microsoft-com:office:smarttags" w:element="place">
        <w:r w:rsidRPr="00CE0109">
          <w:rPr>
            <w:rFonts w:ascii="Rockwell" w:hAnsi="Rockwell"/>
            <w:b/>
            <w:smallCaps/>
            <w:color w:val="333399"/>
            <w:sz w:val="23"/>
            <w:szCs w:val="23"/>
          </w:rPr>
          <w:t>Jersey</w:t>
        </w:r>
      </w:smartTag>
      <w:r w:rsidRPr="00CE0109">
        <w:rPr>
          <w:rFonts w:ascii="Rockwell" w:hAnsi="Rockwell"/>
          <w:b/>
          <w:smallCaps/>
          <w:color w:val="333399"/>
          <w:sz w:val="23"/>
          <w:szCs w:val="23"/>
        </w:rPr>
        <w:t xml:space="preserve"> 07834 • (973) 784-4900 x 113 • (973) 784-4904 (Fax)</w:t>
      </w:r>
    </w:p>
    <w:p w:rsidR="00742F94" w:rsidRDefault="00742F94" w:rsidP="00FC5F9A">
      <w:pPr>
        <w:spacing w:before="40"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line id="_x0000_s1029" style="position:absolute;left:0;text-align:left;z-index:251658752" from="-36.75pt,.5pt" to="594pt,.5pt" strokecolor="#339" strokeweight="3pt"/>
        </w:pict>
      </w:r>
      <w:r>
        <w:rPr>
          <w:rFonts w:ascii="Rockwell" w:hAnsi="Rockwell"/>
          <w:b/>
          <w:smallCaps/>
          <w:noProof/>
          <w:color w:val="333399"/>
          <w:sz w:val="24"/>
          <w:szCs w:val="24"/>
        </w:rPr>
        <w:t>GUARDIAN CONSENT FORM</w:t>
      </w:r>
    </w:p>
    <w:p w:rsidR="00742F94" w:rsidRPr="00FC5F9A" w:rsidRDefault="00742F94" w:rsidP="00FC5F9A">
      <w:r w:rsidRPr="00FC5F9A">
        <w:t xml:space="preserve">Dear Parent/ Guardian, </w:t>
      </w:r>
    </w:p>
    <w:p w:rsidR="00742F94" w:rsidRPr="00FC5F9A" w:rsidRDefault="00742F94" w:rsidP="00FC5F9A">
      <w:r w:rsidRPr="00FC5F9A">
        <w:t>Your child has been referred to participate in the Amachi-Break the Cycle Mentoring Program. In the program, your child will be matched with an adult mentor who will meet with them minimally once a week for at least one hour for the term of one year. The volunteer will act as another role model fostering a healthy and supportive relationship.</w:t>
      </w:r>
    </w:p>
    <w:p w:rsidR="00742F94" w:rsidRPr="00FC5F9A" w:rsidRDefault="00742F94" w:rsidP="00FC5F9A">
      <w:r w:rsidRPr="00FC5F9A">
        <w:t xml:space="preserve">According to Public &amp; Private Ventures of </w:t>
      </w:r>
      <w:smartTag w:uri="urn:schemas-microsoft-com:office:smarttags" w:element="City">
        <w:r w:rsidRPr="00FC5F9A">
          <w:t>Philadelphia</w:t>
        </w:r>
      </w:smartTag>
      <w:r w:rsidRPr="00FC5F9A">
        <w:t>, children of prisoners are six times more likely than other children to be incarcerated at some point in their lives. A positive mentoring relationship can result in improved school performance, self-confidence, and greater hope for the future.</w:t>
      </w:r>
    </w:p>
    <w:p w:rsidR="00742F94" w:rsidRPr="00FC5F9A" w:rsidRDefault="00742F94" w:rsidP="00FC5F9A">
      <w:pPr>
        <w:jc w:val="center"/>
      </w:pPr>
      <w:r w:rsidRPr="00FC5F9A">
        <w:rPr>
          <w:b/>
          <w:bCs/>
        </w:rPr>
        <w:t>(Please complete the information below and return this page to contact information listed above.)</w:t>
      </w:r>
    </w:p>
    <w:p w:rsidR="00742F94" w:rsidRPr="00FC5F9A" w:rsidRDefault="00742F94" w:rsidP="00FC5F9A">
      <w:pPr>
        <w:jc w:val="center"/>
      </w:pPr>
      <w:r w:rsidRPr="00FC5F9A">
        <w:t>Parent/Guardian’s Name ______________________________________________________________________</w:t>
      </w:r>
    </w:p>
    <w:p w:rsidR="00742F94" w:rsidRPr="00FC5F9A" w:rsidRDefault="00742F94" w:rsidP="00FC5F9A">
      <w:pPr>
        <w:jc w:val="center"/>
      </w:pPr>
      <w:r w:rsidRPr="00FC5F9A">
        <w:t>Child’s Name ________________________________________________________________________________</w:t>
      </w:r>
    </w:p>
    <w:p w:rsidR="00742F94" w:rsidRPr="00FC5F9A" w:rsidRDefault="00742F94" w:rsidP="00FC5F9A">
      <w:pPr>
        <w:jc w:val="center"/>
      </w:pPr>
      <w:r w:rsidRPr="00FC5F9A">
        <w:t>Street Address:_______________________________________________________________ Apt. No. ________</w:t>
      </w:r>
    </w:p>
    <w:p w:rsidR="00742F94" w:rsidRPr="00FC5F9A" w:rsidRDefault="00742F94" w:rsidP="00FC5F9A">
      <w:pPr>
        <w:jc w:val="center"/>
      </w:pPr>
      <w:r w:rsidRPr="00FC5F9A">
        <w:t>City___________________________ State_______ Zip Code ____________________ County_______________</w:t>
      </w:r>
    </w:p>
    <w:p w:rsidR="00742F94" w:rsidRPr="00FC5F9A" w:rsidRDefault="00742F94" w:rsidP="00FC5F9A">
      <w:pPr>
        <w:jc w:val="center"/>
      </w:pPr>
      <w:r w:rsidRPr="00FC5F9A">
        <w:t>Home Phone______</w:t>
      </w:r>
      <w:r>
        <w:t>_________________________ Cell P</w:t>
      </w:r>
      <w:r w:rsidRPr="00FC5F9A">
        <w:t>hone _______________________________________</w:t>
      </w:r>
    </w:p>
    <w:p w:rsidR="00742F94" w:rsidRPr="00FC5F9A" w:rsidRDefault="00742F94" w:rsidP="00FC5F9A">
      <w:pPr>
        <w:jc w:val="center"/>
      </w:pPr>
      <w:r w:rsidRPr="00FC5F9A">
        <w:t>Guardian’s Email Address______________________________________________________________________</w:t>
      </w:r>
    </w:p>
    <w:p w:rsidR="00742F94" w:rsidRPr="00FC5F9A" w:rsidRDefault="00742F94" w:rsidP="00FC5F9A">
      <w:r w:rsidRPr="00FC5F9A">
        <w:t>I hereby certify that I am the parent and/or lawful guardian of the child named above. I hereby give my permission for the child named above to participate in the Amachi-Break the Cycle Mentoring Program. I understand that all mentors have undergone a criminal background clearance.</w:t>
      </w:r>
    </w:p>
    <w:p w:rsidR="00742F94" w:rsidRPr="00FC5F9A" w:rsidRDefault="00742F94" w:rsidP="00FC5F9A">
      <w:r w:rsidRPr="00FC5F9A">
        <w:t xml:space="preserve">I understand that the program mentor may be in contact with my child with my child a minimum of one hour per week by phone, e-mail, or personal visitation. I will work with the assigned mentor to determine the most suitable time and arrangements. </w:t>
      </w:r>
    </w:p>
    <w:p w:rsidR="00742F94" w:rsidRPr="00FC5F9A" w:rsidRDefault="00742F94" w:rsidP="00FC5F9A">
      <w:r w:rsidRPr="00FC5F9A">
        <w:t>I agree to not hold Amachi-Break the Cycle or its volunteers liable for any illness, injury, or accident, which may occur on these outings.  I hereby authorize the Amachi-Break the Cycle staff/volunteer to obtain appropriate emergency medical attention for the above-named child should attention be required while I am unavailable for contact at the telephone number(s) listed above.</w:t>
      </w:r>
    </w:p>
    <w:p w:rsidR="00742F94" w:rsidRPr="00FC5F9A" w:rsidRDefault="00742F94" w:rsidP="00FC5F9A">
      <w:r w:rsidRPr="00FC5F9A">
        <w:t>I understand that I can request that my child be reassigned a new mentor at any time or withdraw my child from the mentoring program at any time.</w:t>
      </w:r>
    </w:p>
    <w:p w:rsidR="00742F94" w:rsidRDefault="00742F94" w:rsidP="00CE0109">
      <w:r w:rsidRPr="00FC5F9A">
        <w:t>Parent/Guardian Signature ______________________________________________________</w:t>
      </w:r>
      <w:r>
        <w:t xml:space="preserve"> </w:t>
      </w:r>
      <w:r w:rsidRPr="00FC5F9A">
        <w:t>Date _________________</w:t>
      </w:r>
      <w:r>
        <w:rPr>
          <w:noProof/>
        </w:rPr>
        <w:pict>
          <v:shape id="Picture 1" o:spid="_x0000_s1030" type="#_x0000_t75" alt="Senior Corp RSVP" style="position:absolute;margin-left:0;margin-top:679.5pt;width:62.35pt;height:57.75pt;z-index:-251656704;visibility:visible;mso-position-horizontal:center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742F94" w:rsidRDefault="00742F94" w:rsidP="00CE0109"/>
    <w:sectPr w:rsidR="00742F94" w:rsidSect="00FC5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F94" w:rsidRDefault="00742F94" w:rsidP="00D204E7">
      <w:pPr>
        <w:spacing w:after="0" w:line="240" w:lineRule="auto"/>
      </w:pPr>
      <w:r>
        <w:separator/>
      </w:r>
    </w:p>
  </w:endnote>
  <w:endnote w:type="continuationSeparator" w:id="1">
    <w:p w:rsidR="00742F94" w:rsidRDefault="00742F94" w:rsidP="00D2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F94" w:rsidRDefault="00742F94" w:rsidP="00D204E7">
      <w:pPr>
        <w:spacing w:after="0" w:line="240" w:lineRule="auto"/>
      </w:pPr>
      <w:r>
        <w:separator/>
      </w:r>
    </w:p>
  </w:footnote>
  <w:footnote w:type="continuationSeparator" w:id="1">
    <w:p w:rsidR="00742F94" w:rsidRDefault="00742F94" w:rsidP="00D2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F9A"/>
    <w:rsid w:val="000003AD"/>
    <w:rsid w:val="00036AA4"/>
    <w:rsid w:val="00371847"/>
    <w:rsid w:val="00390A2F"/>
    <w:rsid w:val="003A7A1E"/>
    <w:rsid w:val="004921C1"/>
    <w:rsid w:val="004936EA"/>
    <w:rsid w:val="00593433"/>
    <w:rsid w:val="00742F94"/>
    <w:rsid w:val="00744098"/>
    <w:rsid w:val="008A6282"/>
    <w:rsid w:val="00BB5F53"/>
    <w:rsid w:val="00C80ED1"/>
    <w:rsid w:val="00CE0109"/>
    <w:rsid w:val="00D204E7"/>
    <w:rsid w:val="00D91404"/>
    <w:rsid w:val="00DA5A2B"/>
    <w:rsid w:val="00DF62B8"/>
    <w:rsid w:val="00E51750"/>
    <w:rsid w:val="00E6666A"/>
    <w:rsid w:val="00FC5F9A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2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04E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0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04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392</Words>
  <Characters>2241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Cordier</dc:creator>
  <cp:keywords/>
  <dc:description/>
  <cp:lastModifiedBy>kashinskys</cp:lastModifiedBy>
  <cp:revision>5</cp:revision>
  <dcterms:created xsi:type="dcterms:W3CDTF">2010-03-19T14:58:00Z</dcterms:created>
  <dcterms:modified xsi:type="dcterms:W3CDTF">2010-12-13T20:12:00Z</dcterms:modified>
</cp:coreProperties>
</file>